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E7" w:rsidRPr="004A3140" w:rsidRDefault="004A3140">
      <w:pPr>
        <w:rPr>
          <w:rFonts w:ascii="Century Gothic" w:hAnsi="Century Gothic"/>
          <w:b/>
          <w:bCs/>
        </w:rPr>
      </w:pPr>
      <w:r w:rsidRPr="004A3140">
        <w:rPr>
          <w:rFonts w:ascii="Century Gothic" w:hAnsi="Century Gothic"/>
          <w:b/>
          <w:bCs/>
        </w:rPr>
        <w:t>Allegato A – Domanda di partecipazione</w:t>
      </w:r>
    </w:p>
    <w:p w:rsidR="003A692C" w:rsidRPr="009232A0" w:rsidRDefault="003A692C" w:rsidP="003A692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</w:rPr>
        <w:tab/>
      </w:r>
    </w:p>
    <w:p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4A3140" w:rsidRDefault="004A3140" w:rsidP="003A692C">
      <w:pPr>
        <w:tabs>
          <w:tab w:val="left" w:pos="3587"/>
        </w:tabs>
        <w:rPr>
          <w:rFonts w:ascii="Century Gothic" w:hAnsi="Century Gothic"/>
        </w:rPr>
      </w:pPr>
    </w:p>
    <w:p w:rsidR="004A3140" w:rsidRPr="004A3140" w:rsidRDefault="004A3140">
      <w:pPr>
        <w:rPr>
          <w:rFonts w:ascii="Century Gothic" w:hAnsi="Century Gothic"/>
        </w:rPr>
      </w:pPr>
    </w:p>
    <w:p w:rsidR="008B6BE7" w:rsidRP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Il/la sottoscritto/a ……………………………………</w:t>
      </w:r>
      <w:r w:rsidR="003A692C">
        <w:rPr>
          <w:rFonts w:ascii="Century Gothic" w:hAnsi="Century Gothic"/>
        </w:rPr>
        <w:t>n</w:t>
      </w:r>
      <w:r w:rsidRPr="004A3140">
        <w:rPr>
          <w:rFonts w:ascii="Century Gothic" w:hAnsi="Century Gothic"/>
        </w:rPr>
        <w:t xml:space="preserve">ato/a </w:t>
      </w:r>
      <w:proofErr w:type="spellStart"/>
      <w:r w:rsidRPr="004A3140">
        <w:rPr>
          <w:rFonts w:ascii="Century Gothic" w:hAnsi="Century Gothic"/>
        </w:rPr>
        <w:t>a</w:t>
      </w:r>
      <w:proofErr w:type="spellEnd"/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………………………………………</w:t>
      </w:r>
    </w:p>
    <w:p w:rsidR="008B6BE7" w:rsidRPr="004A3140" w:rsidRDefault="003A692C" w:rsidP="004A314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50EAD" w:rsidRPr="004A3140">
        <w:rPr>
          <w:rFonts w:ascii="Century Gothic" w:hAnsi="Century Gothic"/>
        </w:rPr>
        <w:t>l……………………………</w:t>
      </w:r>
      <w:r w:rsidR="004A3140">
        <w:rPr>
          <w:rFonts w:ascii="Century Gothic" w:hAnsi="Century Gothic"/>
        </w:rPr>
        <w:t xml:space="preserve"> </w:t>
      </w:r>
      <w:r w:rsidR="00C50EAD" w:rsidRPr="004A3140">
        <w:rPr>
          <w:rFonts w:ascii="Century Gothic" w:hAnsi="Century Gothic"/>
        </w:rPr>
        <w:t>codice fiscal</w:t>
      </w:r>
      <w:r w:rsidR="004A3140">
        <w:rPr>
          <w:rFonts w:ascii="Century Gothic" w:hAnsi="Century Gothic"/>
        </w:rPr>
        <w:t xml:space="preserve">e </w:t>
      </w:r>
      <w:r w:rsidR="00C50EAD" w:rsidRPr="004A3140">
        <w:rPr>
          <w:rFonts w:ascii="Century Gothic" w:hAnsi="Century Gothic"/>
        </w:rPr>
        <w:t>……………………………………………………….........</w:t>
      </w:r>
    </w:p>
    <w:p w:rsidR="003A692C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residente in via/piazza ............................................. n. ......CAP ....</w:t>
      </w:r>
      <w:r w:rsidR="003A692C">
        <w:rPr>
          <w:rFonts w:ascii="Century Gothic" w:hAnsi="Century Gothic"/>
        </w:rPr>
        <w:t>........</w:t>
      </w:r>
      <w:r w:rsidRPr="004A3140">
        <w:rPr>
          <w:rFonts w:ascii="Century Gothic" w:hAnsi="Century Gothic"/>
        </w:rPr>
        <w:t xml:space="preserve">.. </w:t>
      </w:r>
    </w:p>
    <w:p w:rsidR="008B6BE7" w:rsidRP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città ......................................... </w:t>
      </w:r>
      <w:proofErr w:type="spellStart"/>
      <w:r w:rsidRPr="004A3140">
        <w:rPr>
          <w:rFonts w:ascii="Century Gothic" w:hAnsi="Century Gothic"/>
        </w:rPr>
        <w:t>prov</w:t>
      </w:r>
      <w:proofErr w:type="spellEnd"/>
      <w:r w:rsidRPr="004A3140">
        <w:rPr>
          <w:rFonts w:ascii="Century Gothic" w:hAnsi="Century Gothic"/>
        </w:rPr>
        <w:t>. .....</w:t>
      </w:r>
      <w:r w:rsidR="004A3140">
        <w:rPr>
          <w:rFonts w:ascii="Century Gothic" w:hAnsi="Century Gothic"/>
        </w:rPr>
        <w:t>....</w:t>
      </w:r>
    </w:p>
    <w:p w:rsid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in qualità di ……………………………………………………………..(legale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rappresentante/titolare/procuratore)</w:t>
      </w:r>
      <w:r w:rsidR="004A3140">
        <w:rPr>
          <w:rFonts w:ascii="Century Gothic" w:hAnsi="Century Gothic"/>
        </w:rPr>
        <w:t xml:space="preserve"> della società</w:t>
      </w:r>
      <w:r w:rsidRPr="004A3140">
        <w:rPr>
          <w:rFonts w:ascii="Century Gothic" w:hAnsi="Century Gothic"/>
        </w:rPr>
        <w:t>/studio professionale…………………………………………………………….......... con sede in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via/piazza ............................................................................ n. ...... CAP ....</w:t>
      </w:r>
      <w:r w:rsidR="004A3140">
        <w:rPr>
          <w:rFonts w:ascii="Century Gothic" w:hAnsi="Century Gothic"/>
        </w:rPr>
        <w:t>......</w:t>
      </w:r>
      <w:r w:rsidRPr="004A3140">
        <w:rPr>
          <w:rFonts w:ascii="Century Gothic" w:hAnsi="Century Gothic"/>
        </w:rPr>
        <w:t xml:space="preserve">.. </w:t>
      </w:r>
      <w:r w:rsidR="004A3140">
        <w:rPr>
          <w:rFonts w:ascii="Century Gothic" w:hAnsi="Century Gothic"/>
        </w:rPr>
        <w:t>C</w:t>
      </w:r>
      <w:r w:rsidRPr="004A3140">
        <w:rPr>
          <w:rFonts w:ascii="Century Gothic" w:hAnsi="Century Gothic"/>
        </w:rPr>
        <w:t xml:space="preserve">ittà ................... </w:t>
      </w:r>
      <w:proofErr w:type="spellStart"/>
      <w:r w:rsidRPr="004A3140">
        <w:rPr>
          <w:rFonts w:ascii="Century Gothic" w:hAnsi="Century Gothic"/>
        </w:rPr>
        <w:t>Prov</w:t>
      </w:r>
      <w:proofErr w:type="spellEnd"/>
      <w:r w:rsidRPr="004A3140">
        <w:rPr>
          <w:rFonts w:ascii="Century Gothic" w:hAnsi="Century Gothic"/>
        </w:rPr>
        <w:t>. ....... codice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fiscale ..................................partita IVA ............................... telefono .........</w:t>
      </w:r>
      <w:r w:rsidR="004A3140">
        <w:rPr>
          <w:rFonts w:ascii="Century Gothic" w:hAnsi="Century Gothic"/>
        </w:rPr>
        <w:t>.............</w:t>
      </w:r>
      <w:r w:rsidRPr="004A3140">
        <w:rPr>
          <w:rFonts w:ascii="Century Gothic" w:hAnsi="Century Gothic"/>
        </w:rPr>
        <w:t>...</w:t>
      </w:r>
      <w:r w:rsidR="004A3140">
        <w:rPr>
          <w:rFonts w:ascii="Century Gothic" w:hAnsi="Century Gothic"/>
        </w:rPr>
        <w:t>.......</w:t>
      </w:r>
      <w:r w:rsidRPr="004A3140">
        <w:rPr>
          <w:rFonts w:ascii="Century Gothic" w:hAnsi="Century Gothic"/>
        </w:rPr>
        <w:t xml:space="preserve">.... </w:t>
      </w:r>
      <w:r w:rsidR="004A3140">
        <w:rPr>
          <w:rFonts w:ascii="Century Gothic" w:hAnsi="Century Gothic"/>
        </w:rPr>
        <w:t>E</w:t>
      </w:r>
      <w:r w:rsidRPr="004A3140">
        <w:rPr>
          <w:rFonts w:ascii="Century Gothic" w:hAnsi="Century Gothic"/>
        </w:rPr>
        <w:t>-mail ............................</w:t>
      </w:r>
      <w:r w:rsidR="004A3140">
        <w:rPr>
          <w:rFonts w:ascii="Century Gothic" w:hAnsi="Century Gothic"/>
        </w:rPr>
        <w:t>.............</w:t>
      </w:r>
      <w:r w:rsidRPr="004A3140">
        <w:rPr>
          <w:rFonts w:ascii="Century Gothic" w:hAnsi="Century Gothic"/>
        </w:rPr>
        <w:t>..................</w:t>
      </w:r>
      <w:r w:rsidR="004A3140">
        <w:rPr>
          <w:rFonts w:ascii="Century Gothic" w:hAnsi="Century Gothic"/>
        </w:rPr>
        <w:t xml:space="preserve"> </w:t>
      </w:r>
    </w:p>
    <w:p w:rsidR="008B6BE7" w:rsidRDefault="004A3140" w:rsidP="004A314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PEC </w:t>
      </w:r>
      <w:r w:rsidR="00C50EAD" w:rsidRPr="004A3140">
        <w:rPr>
          <w:rFonts w:ascii="Century Gothic" w:hAnsi="Century Gothic"/>
        </w:rPr>
        <w:t>..........................</w:t>
      </w:r>
      <w:r>
        <w:rPr>
          <w:rFonts w:ascii="Century Gothic" w:hAnsi="Century Gothic"/>
        </w:rPr>
        <w:t>..........</w:t>
      </w:r>
      <w:r w:rsidR="00C50EAD" w:rsidRPr="004A3140">
        <w:rPr>
          <w:rFonts w:ascii="Century Gothic" w:hAnsi="Century Gothic"/>
        </w:rPr>
        <w:t>................</w:t>
      </w:r>
    </w:p>
    <w:p w:rsidR="004A3140" w:rsidRPr="004A3140" w:rsidRDefault="004A3140" w:rsidP="004A3140">
      <w:pPr>
        <w:spacing w:after="0" w:line="360" w:lineRule="auto"/>
        <w:rPr>
          <w:rFonts w:ascii="Century Gothic" w:hAnsi="Century Gothic"/>
        </w:rPr>
      </w:pPr>
    </w:p>
    <w:p w:rsidR="008B6BE7" w:rsidRPr="004A3140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chiede di partecipare alla selezione per l’affidamento del servizio di incarico </w:t>
      </w:r>
      <w:r w:rsidRPr="004A3140">
        <w:rPr>
          <w:rFonts w:ascii="Century Gothic" w:hAnsi="Century Gothic"/>
          <w:b/>
          <w:bCs/>
        </w:rPr>
        <w:t>per attività di “CENSIMENTO DELLE VARIETA’ LOCALI, PROPRIETA’ E SUGGERIMENTI OPERATIVI” AZIONE 3.3” Progetto di Cooperazione “Olivicoltura2030 – Scenari futuri e prospettive dell’olivicoltura di qualità” - PSR 2014-2020 Misura 19.3.01.</w:t>
      </w:r>
    </w:p>
    <w:p w:rsidR="008B6BE7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Consapevole delle sanzioni penali previste dall’art. 76 del DPR 445/2000 e </w:t>
      </w:r>
      <w:proofErr w:type="spellStart"/>
      <w:r w:rsidRPr="004A3140">
        <w:rPr>
          <w:rFonts w:ascii="Century Gothic" w:hAnsi="Century Gothic"/>
        </w:rPr>
        <w:t>s.m.i.</w:t>
      </w:r>
      <w:proofErr w:type="spellEnd"/>
      <w:r w:rsidRPr="004A3140">
        <w:rPr>
          <w:rFonts w:ascii="Century Gothic" w:hAnsi="Century Gothic"/>
        </w:rPr>
        <w:t xml:space="preserve"> cui può andare incontro in caso di falsità in atti e dichiarazioni mendaci</w:t>
      </w:r>
    </w:p>
    <w:p w:rsidR="003A692C" w:rsidRPr="004A3140" w:rsidRDefault="003A692C">
      <w:pPr>
        <w:jc w:val="both"/>
        <w:rPr>
          <w:rFonts w:ascii="Century Gothic" w:hAnsi="Century Gothic"/>
        </w:rPr>
      </w:pPr>
    </w:p>
    <w:p w:rsidR="008B6BE7" w:rsidRPr="004A3140" w:rsidRDefault="00C50EAD">
      <w:pPr>
        <w:jc w:val="center"/>
        <w:rPr>
          <w:rFonts w:ascii="Century Gothic" w:hAnsi="Century Gothic"/>
        </w:rPr>
      </w:pPr>
      <w:r w:rsidRPr="004A3140">
        <w:rPr>
          <w:rFonts w:ascii="Century Gothic" w:hAnsi="Century Gothic"/>
        </w:rPr>
        <w:t>Dichiara: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l’insussistenza in capo all’operatore economico delle cause di esclusione di cui all’art. 80 del </w:t>
      </w:r>
      <w:proofErr w:type="spellStart"/>
      <w:r w:rsidRPr="004A3140">
        <w:rPr>
          <w:rFonts w:ascii="Century Gothic" w:hAnsi="Century Gothic"/>
        </w:rPr>
        <w:t>D.Lgs</w:t>
      </w:r>
      <w:proofErr w:type="spellEnd"/>
      <w:r w:rsidRPr="004A3140">
        <w:rPr>
          <w:rFonts w:ascii="Century Gothic" w:hAnsi="Century Gothic"/>
        </w:rPr>
        <w:t xml:space="preserve"> n. 50 del 18.04.2016, nonché delle altre cause di esclusione previste da altre disposizioni di legge vigenti; di possedere i requisiti indicati nell’avviso di manifestazione di interesse e di seguito specificati: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a) l’impresa è iscritta al Registro Imprese della Camera di commercio di ……………………………….con posizione n. ………</w:t>
      </w:r>
      <w:r w:rsidR="004A3140">
        <w:rPr>
          <w:rFonts w:ascii="Century Gothic" w:hAnsi="Century Gothic"/>
        </w:rPr>
        <w:t>….</w:t>
      </w:r>
      <w:r w:rsidRPr="004A3140">
        <w:rPr>
          <w:rFonts w:ascii="Century Gothic" w:hAnsi="Century Gothic"/>
        </w:rPr>
        <w:t>..(per i soggetti obbligati).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b) che le figure professionali presenti nell’organico dell’impresa, come dipendenti o collaboratori, adeguate a svolgere il servizio sono le seguenti: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lastRenderedPageBreak/>
        <w:t>Nome</w:t>
      </w:r>
      <w:r w:rsidR="00CA737E" w:rsidRPr="004A3140">
        <w:rPr>
          <w:rFonts w:ascii="Century Gothic" w:hAnsi="Century Gothic"/>
        </w:rPr>
        <w:t>_________________</w:t>
      </w:r>
      <w:r w:rsidRPr="004A3140">
        <w:rPr>
          <w:rFonts w:ascii="Century Gothic" w:hAnsi="Century Gothic"/>
        </w:rPr>
        <w:t xml:space="preserve">, </w:t>
      </w:r>
      <w:r w:rsidR="00CA737E" w:rsidRPr="004A3140">
        <w:rPr>
          <w:rFonts w:ascii="Century Gothic" w:hAnsi="Century Gothic"/>
        </w:rPr>
        <w:t>C</w:t>
      </w:r>
      <w:r w:rsidRPr="004A3140">
        <w:rPr>
          <w:rFonts w:ascii="Century Gothic" w:hAnsi="Century Gothic"/>
        </w:rPr>
        <w:t xml:space="preserve">ognome </w:t>
      </w:r>
      <w:r w:rsidR="00CA737E" w:rsidRPr="004A3140">
        <w:rPr>
          <w:rFonts w:ascii="Century Gothic" w:hAnsi="Century Gothic"/>
        </w:rPr>
        <w:t xml:space="preserve">__________________ </w:t>
      </w:r>
      <w:r w:rsidRPr="004A3140">
        <w:rPr>
          <w:rFonts w:ascii="Century Gothic" w:hAnsi="Century Gothic"/>
        </w:rPr>
        <w:t>Tipo di rapporto professionale (dipendente, collaboratore)</w:t>
      </w:r>
      <w:r w:rsidR="00CA737E" w:rsidRPr="004A3140">
        <w:rPr>
          <w:rFonts w:ascii="Century Gothic" w:hAnsi="Century Gothic"/>
        </w:rPr>
        <w:t xml:space="preserve"> ______________________________ </w:t>
      </w:r>
      <w:r w:rsidRPr="004A3140">
        <w:rPr>
          <w:rFonts w:ascii="Century Gothic" w:hAnsi="Century Gothic"/>
        </w:rPr>
        <w:t>Data d’inizio del rapporto professionale</w:t>
      </w:r>
      <w:r w:rsidR="00CA737E" w:rsidRPr="004A3140">
        <w:rPr>
          <w:rFonts w:ascii="Century Gothic" w:hAnsi="Century Gothic"/>
        </w:rPr>
        <w:t>__________________________________</w:t>
      </w:r>
    </w:p>
    <w:p w:rsidR="00CA737E" w:rsidRPr="004A3140" w:rsidRDefault="00CA737E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Nome_________________, Cognome __________________ Tipo di rapporto professionale (dipendente, collaboratore) ______________________________ Data d’inizio del rapporto professionale__________________________________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c) di essere in regola con gli obblighi contributivi, assistenziali e previdenziali e con il pagamento del diritto annuale dovuto alla Camera di commercio competente.</w:t>
      </w:r>
    </w:p>
    <w:p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Di accettare senza riserva alcuna le condizioni previste nel medesimo avviso e di essere informato che tutti i dati personali trasmessi e raccolti, ai sensi e per gli effetti del D. </w:t>
      </w:r>
      <w:proofErr w:type="spellStart"/>
      <w:r w:rsidRPr="004A3140">
        <w:rPr>
          <w:rFonts w:ascii="Century Gothic" w:hAnsi="Century Gothic"/>
        </w:rPr>
        <w:t>Lgs</w:t>
      </w:r>
      <w:proofErr w:type="spellEnd"/>
      <w:r w:rsidRPr="004A3140">
        <w:rPr>
          <w:rFonts w:ascii="Century Gothic" w:hAnsi="Century Gothic"/>
        </w:rPr>
        <w:t xml:space="preserve">. n. 196/2006 e </w:t>
      </w:r>
      <w:proofErr w:type="spellStart"/>
      <w:r w:rsidRPr="004A3140">
        <w:rPr>
          <w:rFonts w:ascii="Century Gothic" w:hAnsi="Century Gothic"/>
        </w:rPr>
        <w:t>s.m.i</w:t>
      </w:r>
      <w:proofErr w:type="spellEnd"/>
      <w:r w:rsidRPr="004A3140">
        <w:rPr>
          <w:rFonts w:ascii="Century Gothic" w:hAnsi="Century Gothic"/>
        </w:rPr>
        <w:t xml:space="preserve"> saranno trattati esclusivamente nell’ambito del procedimento per il quale viene resa la presente dichiarazione e nel rispetto delle norme in materia di riservatezza che, se di interesse, su richiesta degli interessati potranno essere fornite;</w:t>
      </w:r>
    </w:p>
    <w:p w:rsidR="003A692C" w:rsidRDefault="003A692C">
      <w:pPr>
        <w:jc w:val="center"/>
        <w:rPr>
          <w:rFonts w:ascii="Century Gothic" w:hAnsi="Century Gothic"/>
        </w:rPr>
      </w:pPr>
    </w:p>
    <w:p w:rsidR="003A692C" w:rsidRDefault="003A692C">
      <w:pPr>
        <w:jc w:val="center"/>
        <w:rPr>
          <w:rFonts w:ascii="Century Gothic" w:hAnsi="Century Gothic"/>
        </w:rPr>
      </w:pPr>
    </w:p>
    <w:p w:rsidR="008B6BE7" w:rsidRPr="004A3140" w:rsidRDefault="00C50EAD">
      <w:pPr>
        <w:jc w:val="center"/>
        <w:rPr>
          <w:rFonts w:ascii="Century Gothic" w:hAnsi="Century Gothic"/>
        </w:rPr>
      </w:pPr>
      <w:r w:rsidRPr="004A3140">
        <w:rPr>
          <w:rFonts w:ascii="Century Gothic" w:hAnsi="Century Gothic"/>
        </w:rPr>
        <w:t>Allega:</w:t>
      </w:r>
    </w:p>
    <w:p w:rsidR="008B6BE7" w:rsidRPr="004A3140" w:rsidRDefault="00C50EA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fotocopia di un documento d’identità del sottoscrittore in corso di validità, ai sensi dell’art. 38 del D.P.R. n. 445/2000.</w:t>
      </w:r>
    </w:p>
    <w:p w:rsidR="00CA737E" w:rsidRPr="004A3140" w:rsidRDefault="00C50EAD" w:rsidP="00CA737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curriculum delle figure professionali presenti nell’organico dell’impresa e adeguate a svolgere il servizio, del coordinatore/responsabile del servizio</w:t>
      </w:r>
      <w:r w:rsidR="00CA737E" w:rsidRPr="004A3140">
        <w:rPr>
          <w:rFonts w:ascii="Century Gothic" w:hAnsi="Century Gothic"/>
        </w:rPr>
        <w:t>;</w:t>
      </w:r>
    </w:p>
    <w:p w:rsidR="008B6BE7" w:rsidRPr="004A3140" w:rsidRDefault="00C50EAD" w:rsidP="00CA737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Scheda riassuntiva della capacità economica e tecnico – professionale dell’impresa redatta in base all’</w:t>
      </w:r>
      <w:r w:rsidR="003A692C">
        <w:rPr>
          <w:rFonts w:ascii="Century Gothic" w:hAnsi="Century Gothic"/>
        </w:rPr>
        <w:t>Al</w:t>
      </w:r>
      <w:r w:rsidRPr="004A3140">
        <w:rPr>
          <w:rFonts w:ascii="Century Gothic" w:hAnsi="Century Gothic"/>
        </w:rPr>
        <w:t>legato B</w:t>
      </w:r>
      <w:r w:rsidR="00CA737E" w:rsidRPr="004A3140">
        <w:rPr>
          <w:rFonts w:ascii="Century Gothic" w:hAnsi="Century Gothic"/>
        </w:rPr>
        <w:t>;</w:t>
      </w:r>
    </w:p>
    <w:p w:rsidR="00CA737E" w:rsidRPr="004A3140" w:rsidRDefault="00CA737E">
      <w:pPr>
        <w:jc w:val="both"/>
        <w:rPr>
          <w:rFonts w:ascii="Century Gothic" w:hAnsi="Century Gothic"/>
        </w:rPr>
      </w:pPr>
    </w:p>
    <w:p w:rsidR="00CA737E" w:rsidRPr="004A3140" w:rsidRDefault="00CA737E">
      <w:pPr>
        <w:jc w:val="both"/>
        <w:rPr>
          <w:rFonts w:ascii="Century Gothic" w:hAnsi="Century Gothic"/>
        </w:rPr>
      </w:pPr>
    </w:p>
    <w:p w:rsidR="008B6BE7" w:rsidRPr="004A3140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FIRMA</w:t>
      </w:r>
    </w:p>
    <w:p w:rsidR="008B6BE7" w:rsidRPr="004A3140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_______________________________________</w:t>
      </w:r>
    </w:p>
    <w:p w:rsidR="008B6BE7" w:rsidRPr="00377413" w:rsidRDefault="00C50EAD">
      <w:pPr>
        <w:jc w:val="both"/>
        <w:rPr>
          <w:rFonts w:ascii="Century Gothic" w:hAnsi="Century Gothic"/>
          <w:i/>
        </w:rPr>
      </w:pPr>
      <w:r w:rsidRPr="00377413">
        <w:rPr>
          <w:rFonts w:ascii="Century Gothic" w:hAnsi="Century Gothic"/>
          <w:i/>
        </w:rPr>
        <w:t>La firma apposta deve essere del rappresentante legale dell’impresa ovvero da persona munita da comprovati poteri di firma.</w:t>
      </w:r>
    </w:p>
    <w:p w:rsidR="008B6BE7" w:rsidRPr="00377413" w:rsidRDefault="00C50EAD">
      <w:pPr>
        <w:jc w:val="both"/>
        <w:rPr>
          <w:rFonts w:ascii="Century Gothic" w:hAnsi="Century Gothic"/>
          <w:i/>
        </w:rPr>
      </w:pPr>
      <w:r w:rsidRPr="00377413">
        <w:rPr>
          <w:rFonts w:ascii="Century Gothic" w:hAnsi="Century Gothic"/>
          <w:i/>
        </w:rPr>
        <w:t xml:space="preserve">Nel caso di raggruppamento temporaneo di Imprese e/o professionisti da costituirsi la presente domanda deve essere sottoscritta da tutti </w:t>
      </w:r>
      <w:r w:rsidR="00CA737E" w:rsidRPr="00377413">
        <w:rPr>
          <w:rFonts w:ascii="Century Gothic" w:hAnsi="Century Gothic"/>
          <w:i/>
        </w:rPr>
        <w:t>i</w:t>
      </w:r>
      <w:r w:rsidRPr="00377413">
        <w:rPr>
          <w:rFonts w:ascii="Century Gothic" w:hAnsi="Century Gothic"/>
          <w:i/>
        </w:rPr>
        <w:t xml:space="preserve"> partecipanti al raggruppamento e deve essere allegato il corrispondente documento d’identità in corso di validità</w:t>
      </w:r>
      <w:r w:rsidR="00CA737E" w:rsidRPr="00377413">
        <w:rPr>
          <w:rFonts w:ascii="Century Gothic" w:hAnsi="Century Gothic"/>
          <w:i/>
        </w:rPr>
        <w:t xml:space="preserve"> </w:t>
      </w:r>
      <w:r w:rsidR="00107BD7" w:rsidRPr="00377413">
        <w:rPr>
          <w:rFonts w:ascii="Century Gothic" w:hAnsi="Century Gothic"/>
          <w:i/>
        </w:rPr>
        <w:t>pena l’esclusione.</w:t>
      </w:r>
    </w:p>
    <w:p w:rsidR="008B6BE7" w:rsidRPr="004A3140" w:rsidRDefault="008B6BE7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8B6BE7" w:rsidRPr="004A31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D3" w:rsidRDefault="001A10D3">
      <w:pPr>
        <w:spacing w:after="0" w:line="240" w:lineRule="auto"/>
      </w:pPr>
      <w:r>
        <w:separator/>
      </w:r>
    </w:p>
  </w:endnote>
  <w:endnote w:type="continuationSeparator" w:id="0">
    <w:p w:rsidR="001A10D3" w:rsidRDefault="001A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D3" w:rsidRDefault="001A10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10D3" w:rsidRDefault="001A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8B8"/>
    <w:multiLevelType w:val="multilevel"/>
    <w:tmpl w:val="1DF47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E7"/>
    <w:rsid w:val="00107BD7"/>
    <w:rsid w:val="001A10D3"/>
    <w:rsid w:val="00377413"/>
    <w:rsid w:val="003A692C"/>
    <w:rsid w:val="004A3140"/>
    <w:rsid w:val="008B6BE7"/>
    <w:rsid w:val="009A201D"/>
    <w:rsid w:val="00C50EAD"/>
    <w:rsid w:val="00CA737E"/>
    <w:rsid w:val="00EB64CB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2D585"/>
  <w15:docId w15:val="{09E65EC1-E9DD-5743-9544-8CAA469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Giulia Lazzarini</cp:lastModifiedBy>
  <cp:revision>7</cp:revision>
  <dcterms:created xsi:type="dcterms:W3CDTF">2021-10-11T08:19:00Z</dcterms:created>
  <dcterms:modified xsi:type="dcterms:W3CDTF">2021-10-22T07:32:00Z</dcterms:modified>
</cp:coreProperties>
</file>